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AE8" w:rsidRPr="00807988" w:rsidRDefault="00896C35" w:rsidP="00036AE8">
      <w:pPr>
        <w:rPr>
          <w:rFonts w:ascii="Berlin Sans FB Demi" w:hAnsi="Berlin Sans FB Demi"/>
          <w:color w:val="000080"/>
          <w:sz w:val="52"/>
          <w:szCs w:val="52"/>
        </w:rPr>
      </w:pPr>
      <w:r w:rsidRPr="00807988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37F1C04" wp14:editId="7E62AD3A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829300" cy="0"/>
                <wp:effectExtent l="19050" t="19050" r="19050" b="190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7pt" to="450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" strokecolor="navy" strokeweight="3pt"/>
            </w:pict>
          </mc:Fallback>
        </mc:AlternateContent>
      </w:r>
      <w:r w:rsidRPr="00807988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A9C79DD" wp14:editId="4FFBED6C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0" cy="1143000"/>
                <wp:effectExtent l="28575" t="28575" r="28575" b="2857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0" to="-9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" strokecolor="#f60" strokeweight="4pt"/>
            </w:pict>
          </mc:Fallback>
        </mc:AlternateContent>
      </w:r>
      <w:smartTag w:uri="urn:schemas-microsoft-com:office:smarttags" w:element="place">
        <w:r w:rsidR="00036AE8" w:rsidRPr="00807988">
          <w:rPr>
            <w:rFonts w:ascii="Berlin Sans FB Demi" w:hAnsi="Berlin Sans FB Demi"/>
            <w:color w:val="000080"/>
            <w:sz w:val="52"/>
            <w:szCs w:val="52"/>
          </w:rPr>
          <w:t xml:space="preserve">Illini  West  </w:t>
        </w:r>
        <w:smartTag w:uri="urn:schemas-microsoft-com:office:smarttags" w:element="PlaceName">
          <w:r w:rsidR="00036AE8" w:rsidRPr="00807988">
            <w:rPr>
              <w:rFonts w:ascii="Berlin Sans FB Demi" w:hAnsi="Berlin Sans FB Demi"/>
              <w:color w:val="000080"/>
              <w:sz w:val="52"/>
              <w:szCs w:val="52"/>
            </w:rPr>
            <w:t>High</w:t>
          </w:r>
        </w:smartTag>
        <w:r w:rsidR="00036AE8" w:rsidRPr="00807988">
          <w:rPr>
            <w:rFonts w:ascii="Berlin Sans FB Demi" w:hAnsi="Berlin Sans FB Demi"/>
            <w:color w:val="000080"/>
            <w:sz w:val="52"/>
            <w:szCs w:val="52"/>
          </w:rPr>
          <w:t xml:space="preserve">  </w:t>
        </w:r>
        <w:smartTag w:uri="urn:schemas-microsoft-com:office:smarttags" w:element="PlaceType">
          <w:r w:rsidR="00036AE8" w:rsidRPr="00807988">
            <w:rPr>
              <w:rFonts w:ascii="Berlin Sans FB Demi" w:hAnsi="Berlin Sans FB Demi"/>
              <w:color w:val="000080"/>
              <w:sz w:val="52"/>
              <w:szCs w:val="52"/>
            </w:rPr>
            <w:t>School  District</w:t>
          </w:r>
        </w:smartTag>
      </w:smartTag>
      <w:r w:rsidR="00036AE8" w:rsidRPr="00807988">
        <w:rPr>
          <w:rFonts w:ascii="Berlin Sans FB Demi" w:hAnsi="Berlin Sans FB Demi"/>
          <w:color w:val="000080"/>
          <w:sz w:val="52"/>
          <w:szCs w:val="52"/>
        </w:rPr>
        <w:t xml:space="preserve">  #307</w:t>
      </w:r>
    </w:p>
    <w:p w:rsidR="00036AE8" w:rsidRPr="00807988" w:rsidRDefault="00896C35" w:rsidP="00036AE8">
      <w:pPr>
        <w:rPr>
          <w:rFonts w:ascii="Arial Black" w:hAnsi="Arial Black"/>
          <w:color w:val="000080"/>
          <w:sz w:val="16"/>
          <w:szCs w:val="16"/>
        </w:rPr>
      </w:pPr>
      <w:r w:rsidRPr="00807988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ED035C8" wp14:editId="64AC028F">
                <wp:simplePos x="0" y="0"/>
                <wp:positionH relativeFrom="column">
                  <wp:posOffset>-104775</wp:posOffset>
                </wp:positionH>
                <wp:positionV relativeFrom="paragraph">
                  <wp:posOffset>59690</wp:posOffset>
                </wp:positionV>
                <wp:extent cx="5829300" cy="0"/>
                <wp:effectExtent l="19050" t="21590" r="19050" b="2603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5pt,4.7pt" to="450.7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" strokecolor="#f60" strokeweight="3pt"/>
            </w:pict>
          </mc:Fallback>
        </mc:AlternateContent>
      </w:r>
    </w:p>
    <w:p w:rsidR="00036AE8" w:rsidRPr="00807988" w:rsidRDefault="00D2706A" w:rsidP="00036AE8">
      <w:pPr>
        <w:rPr>
          <w:rFonts w:ascii="Arial Black" w:hAnsi="Arial Black"/>
          <w:color w:val="000080"/>
          <w:sz w:val="16"/>
          <w:szCs w:val="16"/>
        </w:rPr>
      </w:pPr>
      <w:r w:rsidRPr="00807988">
        <w:rPr>
          <w:rFonts w:ascii="Arial Black" w:hAnsi="Arial Black"/>
          <w:color w:val="000080"/>
          <w:sz w:val="16"/>
          <w:szCs w:val="16"/>
        </w:rPr>
        <w:t>600 Miller Street</w:t>
      </w:r>
      <w:r w:rsidR="00B34D6A" w:rsidRPr="00807988">
        <w:rPr>
          <w:rFonts w:ascii="Arial Black" w:hAnsi="Arial Black"/>
          <w:color w:val="000080"/>
          <w:sz w:val="16"/>
          <w:szCs w:val="16"/>
        </w:rPr>
        <w:tab/>
      </w:r>
      <w:r w:rsidR="00B34D6A" w:rsidRPr="00807988">
        <w:rPr>
          <w:rFonts w:ascii="Arial Black" w:hAnsi="Arial Black"/>
          <w:color w:val="000080"/>
          <w:sz w:val="16"/>
          <w:szCs w:val="16"/>
        </w:rPr>
        <w:tab/>
      </w:r>
      <w:r w:rsidR="00B34D6A" w:rsidRPr="00807988">
        <w:rPr>
          <w:rFonts w:ascii="Arial Black" w:hAnsi="Arial Black"/>
          <w:color w:val="000080"/>
          <w:sz w:val="16"/>
          <w:szCs w:val="16"/>
        </w:rPr>
        <w:tab/>
      </w:r>
      <w:r w:rsidR="00B34D6A" w:rsidRPr="00807988">
        <w:rPr>
          <w:rFonts w:ascii="Arial Black" w:hAnsi="Arial Black"/>
          <w:color w:val="000080"/>
          <w:sz w:val="16"/>
          <w:szCs w:val="16"/>
        </w:rPr>
        <w:tab/>
      </w:r>
      <w:r w:rsidR="00B34D6A" w:rsidRPr="00807988">
        <w:rPr>
          <w:rFonts w:ascii="Arial Black" w:hAnsi="Arial Black"/>
          <w:color w:val="000080"/>
          <w:sz w:val="16"/>
          <w:szCs w:val="16"/>
        </w:rPr>
        <w:tab/>
      </w:r>
      <w:r w:rsidR="00B34D6A" w:rsidRPr="00807988">
        <w:rPr>
          <w:rFonts w:ascii="Arial Black" w:hAnsi="Arial Black"/>
          <w:color w:val="000080"/>
          <w:sz w:val="16"/>
          <w:szCs w:val="16"/>
        </w:rPr>
        <w:tab/>
        <w:t xml:space="preserve">            </w:t>
      </w:r>
      <w:r w:rsidR="00036AE8" w:rsidRPr="00807988">
        <w:rPr>
          <w:rFonts w:ascii="Arial Black" w:hAnsi="Arial Black"/>
          <w:color w:val="000080"/>
          <w:sz w:val="16"/>
          <w:szCs w:val="16"/>
        </w:rPr>
        <w:t>Kim Schilson, Superintendent</w:t>
      </w:r>
    </w:p>
    <w:p w:rsidR="00036AE8" w:rsidRPr="00807988" w:rsidRDefault="00036AE8" w:rsidP="00036AE8">
      <w:pPr>
        <w:rPr>
          <w:rFonts w:ascii="Arial Black" w:hAnsi="Arial Black"/>
          <w:color w:val="000080"/>
          <w:sz w:val="16"/>
          <w:szCs w:val="16"/>
        </w:rPr>
      </w:pPr>
      <w:r w:rsidRPr="00807988">
        <w:rPr>
          <w:rFonts w:ascii="Arial Black" w:hAnsi="Arial Black"/>
          <w:color w:val="000080"/>
          <w:sz w:val="16"/>
          <w:szCs w:val="16"/>
        </w:rPr>
        <w:t>Carthage, IL 62321                                                                                 Email:  schilson.kim@illiniwest.org</w:t>
      </w:r>
    </w:p>
    <w:p w:rsidR="00036AE8" w:rsidRPr="00807988" w:rsidRDefault="00036AE8" w:rsidP="00036AE8">
      <w:pPr>
        <w:rPr>
          <w:rFonts w:ascii="Arial Black" w:hAnsi="Arial Black"/>
          <w:color w:val="000080"/>
          <w:sz w:val="16"/>
          <w:szCs w:val="16"/>
        </w:rPr>
      </w:pPr>
      <w:r w:rsidRPr="00807988">
        <w:rPr>
          <w:rFonts w:ascii="Arial Black" w:hAnsi="Arial Black"/>
          <w:color w:val="000080"/>
          <w:sz w:val="16"/>
          <w:szCs w:val="16"/>
        </w:rPr>
        <w:t>Phone: (217) 357-9607</w:t>
      </w:r>
    </w:p>
    <w:p w:rsidR="00036AE8" w:rsidRPr="00807988" w:rsidRDefault="00036AE8" w:rsidP="00036AE8">
      <w:pPr>
        <w:rPr>
          <w:rFonts w:ascii="Arial Black" w:hAnsi="Arial Black"/>
          <w:color w:val="000080"/>
          <w:sz w:val="16"/>
          <w:szCs w:val="16"/>
        </w:rPr>
      </w:pPr>
      <w:r w:rsidRPr="00807988">
        <w:rPr>
          <w:rFonts w:ascii="Arial Black" w:hAnsi="Arial Black"/>
          <w:color w:val="000080"/>
          <w:sz w:val="16"/>
          <w:szCs w:val="16"/>
        </w:rPr>
        <w:t>Fax:  (217) 357-9609</w:t>
      </w:r>
    </w:p>
    <w:p w:rsidR="00036AE8" w:rsidRPr="00807988" w:rsidRDefault="00036AE8" w:rsidP="00036AE8">
      <w:pPr>
        <w:rPr>
          <w:rFonts w:ascii="Arial Black" w:hAnsi="Arial Black"/>
          <w:color w:val="000080"/>
          <w:sz w:val="16"/>
          <w:szCs w:val="16"/>
        </w:rPr>
      </w:pPr>
      <w:r w:rsidRPr="00807988">
        <w:rPr>
          <w:rFonts w:ascii="Arial Black" w:hAnsi="Arial Black"/>
          <w:color w:val="000080"/>
          <w:sz w:val="16"/>
          <w:szCs w:val="16"/>
        </w:rPr>
        <w:t>www.illiniwest.org</w:t>
      </w:r>
    </w:p>
    <w:p w:rsidR="00036AE8" w:rsidRPr="00807988" w:rsidRDefault="00036AE8" w:rsidP="00036AE8">
      <w:pPr>
        <w:rPr>
          <w:rFonts w:ascii="Arial Black" w:hAnsi="Arial Black"/>
          <w:color w:val="000080"/>
          <w:sz w:val="16"/>
          <w:szCs w:val="16"/>
        </w:rPr>
      </w:pPr>
    </w:p>
    <w:p w:rsidR="00A96C93" w:rsidRPr="00807988" w:rsidRDefault="00A96C93" w:rsidP="00036AE8">
      <w:pPr>
        <w:rPr>
          <w:rFonts w:ascii="Arial Black" w:hAnsi="Arial Black"/>
          <w:color w:val="000080"/>
          <w:sz w:val="16"/>
          <w:szCs w:val="16"/>
        </w:rPr>
      </w:pPr>
    </w:p>
    <w:p w:rsidR="00036AE8" w:rsidRPr="007741BE" w:rsidRDefault="00036AE8" w:rsidP="00036AE8">
      <w:pPr>
        <w:jc w:val="center"/>
        <w:rPr>
          <w:b/>
          <w:sz w:val="22"/>
          <w:szCs w:val="22"/>
        </w:rPr>
      </w:pPr>
      <w:r w:rsidRPr="007741BE">
        <w:rPr>
          <w:b/>
          <w:sz w:val="22"/>
          <w:szCs w:val="22"/>
        </w:rPr>
        <w:t>HIGH SCHOOL DISTRICT #307</w:t>
      </w:r>
    </w:p>
    <w:p w:rsidR="00036AE8" w:rsidRPr="007741BE" w:rsidRDefault="00036AE8" w:rsidP="00036AE8">
      <w:pPr>
        <w:jc w:val="center"/>
        <w:rPr>
          <w:b/>
          <w:sz w:val="22"/>
          <w:szCs w:val="22"/>
        </w:rPr>
      </w:pPr>
      <w:r w:rsidRPr="007741BE">
        <w:rPr>
          <w:b/>
          <w:sz w:val="22"/>
          <w:szCs w:val="22"/>
        </w:rPr>
        <w:t>BOARD OF EDUCATION MEETING ROOM</w:t>
      </w:r>
    </w:p>
    <w:p w:rsidR="00036AE8" w:rsidRPr="007741BE" w:rsidRDefault="00D2706A" w:rsidP="00036AE8">
      <w:pPr>
        <w:jc w:val="center"/>
        <w:rPr>
          <w:b/>
          <w:sz w:val="22"/>
          <w:szCs w:val="22"/>
        </w:rPr>
      </w:pPr>
      <w:r w:rsidRPr="007741BE">
        <w:rPr>
          <w:b/>
          <w:sz w:val="22"/>
          <w:szCs w:val="22"/>
        </w:rPr>
        <w:t>600 MILLER STREET</w:t>
      </w:r>
      <w:r w:rsidR="00036AE8" w:rsidRPr="007741BE">
        <w:rPr>
          <w:b/>
          <w:sz w:val="22"/>
          <w:szCs w:val="22"/>
        </w:rPr>
        <w:t>, CARTHAGE, ILLINOIS, 62321</w:t>
      </w:r>
    </w:p>
    <w:p w:rsidR="00036AE8" w:rsidRPr="007741BE" w:rsidRDefault="00036AE8" w:rsidP="00036AE8">
      <w:pPr>
        <w:jc w:val="center"/>
        <w:rPr>
          <w:b/>
          <w:sz w:val="22"/>
          <w:szCs w:val="22"/>
        </w:rPr>
      </w:pPr>
      <w:r w:rsidRPr="002341C6">
        <w:rPr>
          <w:b/>
          <w:sz w:val="22"/>
          <w:szCs w:val="22"/>
        </w:rPr>
        <w:t xml:space="preserve">WEDNESDAY, </w:t>
      </w:r>
      <w:r w:rsidR="008C6BD1">
        <w:rPr>
          <w:b/>
          <w:sz w:val="22"/>
          <w:szCs w:val="22"/>
        </w:rPr>
        <w:t>AUGUST</w:t>
      </w:r>
      <w:r w:rsidR="002341C6" w:rsidRPr="002341C6">
        <w:rPr>
          <w:b/>
          <w:sz w:val="22"/>
          <w:szCs w:val="22"/>
        </w:rPr>
        <w:t xml:space="preserve"> 26</w:t>
      </w:r>
      <w:r w:rsidR="00793A4F" w:rsidRPr="002341C6">
        <w:rPr>
          <w:b/>
          <w:sz w:val="22"/>
          <w:szCs w:val="22"/>
        </w:rPr>
        <w:t>, 2015</w:t>
      </w:r>
    </w:p>
    <w:p w:rsidR="00036AE8" w:rsidRPr="00410A3F" w:rsidRDefault="00036AE8" w:rsidP="00036AE8">
      <w:pPr>
        <w:jc w:val="center"/>
        <w:rPr>
          <w:b/>
          <w:sz w:val="22"/>
          <w:szCs w:val="22"/>
        </w:rPr>
      </w:pPr>
    </w:p>
    <w:p w:rsidR="00896C35" w:rsidRPr="00807988" w:rsidRDefault="00896C35" w:rsidP="00080C88">
      <w:pPr>
        <w:rPr>
          <w:b/>
          <w:sz w:val="22"/>
          <w:szCs w:val="22"/>
        </w:rPr>
      </w:pPr>
    </w:p>
    <w:p w:rsidR="009C0ABB" w:rsidRPr="00807988" w:rsidRDefault="009C0ABB" w:rsidP="00080C88">
      <w:pPr>
        <w:rPr>
          <w:b/>
          <w:sz w:val="22"/>
          <w:szCs w:val="22"/>
        </w:rPr>
      </w:pPr>
    </w:p>
    <w:p w:rsidR="00036AE8" w:rsidRPr="00807988" w:rsidRDefault="00AA7E0F" w:rsidP="00036AE8">
      <w:pPr>
        <w:pStyle w:val="ListParagraph"/>
        <w:ind w:left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Special </w:t>
      </w:r>
      <w:r w:rsidR="00036AE8" w:rsidRPr="00807988">
        <w:rPr>
          <w:rFonts w:ascii="Cambria" w:hAnsi="Cambria"/>
          <w:b/>
        </w:rPr>
        <w:t>Meeting</w:t>
      </w:r>
    </w:p>
    <w:p w:rsidR="00036AE8" w:rsidRPr="005C6531" w:rsidRDefault="005C6531" w:rsidP="005C6531">
      <w:pPr>
        <w:jc w:val="center"/>
        <w:rPr>
          <w:rFonts w:ascii="Cambria" w:hAnsi="Cambria"/>
          <w:b/>
        </w:rPr>
      </w:pPr>
      <w:r w:rsidRPr="005C6531">
        <w:rPr>
          <w:rFonts w:ascii="Cambria" w:hAnsi="Cambria"/>
          <w:b/>
        </w:rPr>
        <w:t>7:00</w:t>
      </w:r>
      <w:r>
        <w:rPr>
          <w:rFonts w:ascii="Cambria" w:hAnsi="Cambria"/>
          <w:b/>
        </w:rPr>
        <w:t xml:space="preserve"> PM</w:t>
      </w:r>
    </w:p>
    <w:p w:rsidR="009C0ABB" w:rsidRDefault="009C0ABB" w:rsidP="00036AE8">
      <w:pPr>
        <w:rPr>
          <w:rFonts w:ascii="Cambria" w:hAnsi="Cambria"/>
        </w:rPr>
      </w:pPr>
    </w:p>
    <w:p w:rsidR="002341C6" w:rsidRPr="00807988" w:rsidRDefault="002341C6" w:rsidP="00036AE8">
      <w:pPr>
        <w:rPr>
          <w:rFonts w:ascii="Cambria" w:hAnsi="Cambria"/>
        </w:rPr>
      </w:pPr>
    </w:p>
    <w:p w:rsidR="00E86810" w:rsidRPr="00807988" w:rsidRDefault="00E86810" w:rsidP="00E86810">
      <w:pPr>
        <w:numPr>
          <w:ilvl w:val="0"/>
          <w:numId w:val="4"/>
        </w:numPr>
        <w:contextualSpacing/>
        <w:rPr>
          <w:rFonts w:ascii="Cambria" w:hAnsi="Cambria" w:cs="Times New Roman"/>
          <w:b/>
        </w:rPr>
      </w:pPr>
      <w:r w:rsidRPr="00807988">
        <w:rPr>
          <w:rFonts w:ascii="Cambria" w:hAnsi="Cambria" w:cs="Times New Roman"/>
          <w:b/>
        </w:rPr>
        <w:t>Call to Order</w:t>
      </w:r>
    </w:p>
    <w:p w:rsidR="00E86810" w:rsidRPr="00807988" w:rsidRDefault="00E86810" w:rsidP="00E86810">
      <w:pPr>
        <w:ind w:left="720"/>
        <w:contextualSpacing/>
        <w:rPr>
          <w:rFonts w:ascii="Cambria" w:hAnsi="Cambria" w:cs="Times New Roman"/>
          <w:b/>
        </w:rPr>
      </w:pPr>
    </w:p>
    <w:p w:rsidR="00E86810" w:rsidRPr="00807988" w:rsidRDefault="00E86810" w:rsidP="00E86810">
      <w:pPr>
        <w:numPr>
          <w:ilvl w:val="0"/>
          <w:numId w:val="4"/>
        </w:numPr>
        <w:spacing w:after="240"/>
        <w:contextualSpacing/>
        <w:rPr>
          <w:rFonts w:ascii="Cambria" w:hAnsi="Cambria" w:cs="Times New Roman"/>
          <w:b/>
        </w:rPr>
      </w:pPr>
      <w:r w:rsidRPr="00807988">
        <w:rPr>
          <w:rFonts w:ascii="Cambria" w:hAnsi="Cambria" w:cs="Times New Roman"/>
          <w:b/>
        </w:rPr>
        <w:t>Roll Call</w:t>
      </w:r>
    </w:p>
    <w:p w:rsidR="00E86810" w:rsidRPr="00807988" w:rsidRDefault="00E86810" w:rsidP="009643EE">
      <w:pPr>
        <w:spacing w:after="240"/>
        <w:contextualSpacing/>
        <w:rPr>
          <w:rFonts w:ascii="Cambria" w:hAnsi="Cambria" w:cs="Times New Roman"/>
        </w:rPr>
      </w:pPr>
    </w:p>
    <w:p w:rsidR="00E86810" w:rsidRPr="00807988" w:rsidRDefault="00E86810" w:rsidP="00E86810">
      <w:pPr>
        <w:numPr>
          <w:ilvl w:val="0"/>
          <w:numId w:val="4"/>
        </w:numPr>
        <w:spacing w:after="240"/>
        <w:contextualSpacing/>
        <w:rPr>
          <w:rFonts w:ascii="Cambria" w:hAnsi="Cambria" w:cs="Times New Roman"/>
          <w:b/>
        </w:rPr>
      </w:pPr>
      <w:r w:rsidRPr="00807988">
        <w:rPr>
          <w:rFonts w:ascii="Cambria" w:hAnsi="Cambria" w:cs="Times New Roman"/>
          <w:b/>
        </w:rPr>
        <w:t xml:space="preserve">  Executive Session per ILCS 120/2 (c) (1)</w:t>
      </w:r>
    </w:p>
    <w:p w:rsidR="00E86810" w:rsidRDefault="00E86810" w:rsidP="00E86810">
      <w:pPr>
        <w:numPr>
          <w:ilvl w:val="1"/>
          <w:numId w:val="4"/>
        </w:numPr>
        <w:spacing w:after="240"/>
        <w:contextualSpacing/>
        <w:rPr>
          <w:rFonts w:ascii="Cambria" w:hAnsi="Cambria" w:cs="Times New Roman"/>
        </w:rPr>
      </w:pPr>
      <w:r w:rsidRPr="00807988">
        <w:rPr>
          <w:rFonts w:ascii="Cambria" w:hAnsi="Cambria" w:cs="Times New Roman"/>
        </w:rPr>
        <w:t>The appointment, employment, compensation, discipline, performance, or dismissal of specific employees of the public body or legal counsel for the public body, including hearing testimony on a complaint lodged against an employee of the public body or against legal counsel for the public body to determine its validity. 5 ILCS 120/2(c)(1)</w:t>
      </w:r>
    </w:p>
    <w:p w:rsidR="00896C35" w:rsidRPr="00807988" w:rsidRDefault="00896C35" w:rsidP="00896C35">
      <w:pPr>
        <w:pStyle w:val="ListParagraph"/>
        <w:numPr>
          <w:ilvl w:val="0"/>
          <w:numId w:val="4"/>
        </w:numPr>
        <w:spacing w:after="240"/>
        <w:rPr>
          <w:rFonts w:ascii="Cambria" w:hAnsi="Cambria"/>
          <w:b/>
        </w:rPr>
      </w:pPr>
      <w:r w:rsidRPr="00807988">
        <w:rPr>
          <w:rFonts w:ascii="Cambria" w:hAnsi="Cambria"/>
          <w:b/>
        </w:rPr>
        <w:t>Action</w:t>
      </w:r>
    </w:p>
    <w:p w:rsidR="00307C73" w:rsidRDefault="001A3F3D" w:rsidP="00307C73">
      <w:pPr>
        <w:pStyle w:val="ListParagraph"/>
        <w:numPr>
          <w:ilvl w:val="1"/>
          <w:numId w:val="4"/>
        </w:numPr>
        <w:rPr>
          <w:rFonts w:ascii="Cambria" w:hAnsi="Cambria"/>
        </w:rPr>
      </w:pPr>
      <w:r w:rsidRPr="00807988">
        <w:rPr>
          <w:rFonts w:ascii="Cambria" w:hAnsi="Cambria"/>
        </w:rPr>
        <w:t>Personnel</w:t>
      </w:r>
      <w:r w:rsidR="00307C73" w:rsidRPr="00307C73">
        <w:rPr>
          <w:rFonts w:ascii="Cambria" w:hAnsi="Cambria"/>
        </w:rPr>
        <w:t xml:space="preserve"> </w:t>
      </w:r>
    </w:p>
    <w:p w:rsidR="00896C35" w:rsidRPr="00807988" w:rsidRDefault="00896C35" w:rsidP="00AA7E0F">
      <w:pPr>
        <w:pStyle w:val="ListParagraph"/>
        <w:ind w:left="1440"/>
        <w:rPr>
          <w:rFonts w:ascii="Cambria" w:hAnsi="Cambria"/>
        </w:rPr>
      </w:pPr>
    </w:p>
    <w:p w:rsidR="00966E66" w:rsidRPr="00807988" w:rsidRDefault="00966E66" w:rsidP="00966E66">
      <w:pPr>
        <w:spacing w:after="240"/>
        <w:contextualSpacing/>
        <w:rPr>
          <w:rFonts w:ascii="Cambria" w:hAnsi="Cambria" w:cs="Times New Roman"/>
        </w:rPr>
      </w:pPr>
    </w:p>
    <w:p w:rsidR="00966E66" w:rsidRPr="00807988" w:rsidRDefault="00966E66" w:rsidP="00966E66">
      <w:pPr>
        <w:numPr>
          <w:ilvl w:val="0"/>
          <w:numId w:val="4"/>
        </w:numPr>
        <w:spacing w:after="240"/>
        <w:contextualSpacing/>
        <w:rPr>
          <w:rFonts w:ascii="Cambria" w:hAnsi="Cambria" w:cs="Times New Roman"/>
          <w:b/>
        </w:rPr>
      </w:pPr>
      <w:r w:rsidRPr="00807988">
        <w:rPr>
          <w:rFonts w:ascii="Cambria" w:hAnsi="Cambria" w:cs="Times New Roman"/>
          <w:b/>
        </w:rPr>
        <w:t xml:space="preserve">  Executive Session per ILCS 120/2 (c) (1)</w:t>
      </w:r>
    </w:p>
    <w:p w:rsidR="00966E66" w:rsidRDefault="00966E66" w:rsidP="00966E66">
      <w:pPr>
        <w:numPr>
          <w:ilvl w:val="1"/>
          <w:numId w:val="4"/>
        </w:numPr>
        <w:spacing w:after="240"/>
        <w:contextualSpacing/>
        <w:rPr>
          <w:rFonts w:ascii="Cambria" w:hAnsi="Cambria" w:cs="Times New Roman"/>
        </w:rPr>
      </w:pPr>
      <w:r w:rsidRPr="00807988">
        <w:rPr>
          <w:rFonts w:ascii="Cambria" w:hAnsi="Cambria" w:cs="Times New Roman"/>
        </w:rPr>
        <w:t>The appointment, employment, compensation, discipline, performance, or dismissal of specific employees of the public body or legal counsel for the public body, including hearing testimony on a complaint lodged against an employee of the public body or against legal counsel for the public body to determine its validity. 5 ILCS 120/2(c)(1)</w:t>
      </w:r>
    </w:p>
    <w:p w:rsidR="00966E66" w:rsidRPr="00807988" w:rsidRDefault="00966E66" w:rsidP="00966E66">
      <w:pPr>
        <w:pStyle w:val="ListParagraph"/>
        <w:numPr>
          <w:ilvl w:val="0"/>
          <w:numId w:val="4"/>
        </w:numPr>
        <w:spacing w:after="240"/>
        <w:rPr>
          <w:rFonts w:ascii="Cambria" w:hAnsi="Cambria"/>
          <w:b/>
        </w:rPr>
      </w:pPr>
      <w:r w:rsidRPr="00807988">
        <w:rPr>
          <w:rFonts w:ascii="Cambria" w:hAnsi="Cambria"/>
          <w:b/>
        </w:rPr>
        <w:t>Action</w:t>
      </w:r>
    </w:p>
    <w:p w:rsidR="00966E66" w:rsidRDefault="00966E66" w:rsidP="00966E66">
      <w:pPr>
        <w:pStyle w:val="ListParagraph"/>
        <w:numPr>
          <w:ilvl w:val="1"/>
          <w:numId w:val="4"/>
        </w:numPr>
        <w:rPr>
          <w:rFonts w:ascii="Cambria" w:hAnsi="Cambria"/>
        </w:rPr>
      </w:pPr>
      <w:r w:rsidRPr="00807988">
        <w:rPr>
          <w:rFonts w:ascii="Cambria" w:hAnsi="Cambria"/>
        </w:rPr>
        <w:t>Personnel</w:t>
      </w:r>
      <w:r w:rsidRPr="00307C73">
        <w:rPr>
          <w:rFonts w:ascii="Cambria" w:hAnsi="Cambria"/>
        </w:rPr>
        <w:t xml:space="preserve"> </w:t>
      </w:r>
    </w:p>
    <w:p w:rsidR="00E86810" w:rsidRPr="00807988" w:rsidRDefault="00E86810" w:rsidP="00E86810">
      <w:pPr>
        <w:contextualSpacing/>
        <w:rPr>
          <w:rFonts w:ascii="Cambria" w:hAnsi="Cambria" w:cs="Times New Roman"/>
        </w:rPr>
      </w:pPr>
      <w:bookmarkStart w:id="0" w:name="_GoBack"/>
      <w:bookmarkEnd w:id="0"/>
    </w:p>
    <w:p w:rsidR="00C520AC" w:rsidRPr="00807988" w:rsidRDefault="00E86810" w:rsidP="00080C88">
      <w:pPr>
        <w:numPr>
          <w:ilvl w:val="0"/>
          <w:numId w:val="4"/>
        </w:numPr>
        <w:spacing w:after="240"/>
        <w:contextualSpacing/>
        <w:rPr>
          <w:rFonts w:ascii="Cambria" w:hAnsi="Cambria" w:cs="Times New Roman"/>
          <w:b/>
        </w:rPr>
      </w:pPr>
      <w:r w:rsidRPr="00807988">
        <w:rPr>
          <w:rFonts w:ascii="Cambria" w:hAnsi="Cambria" w:cs="Times New Roman"/>
          <w:b/>
        </w:rPr>
        <w:t xml:space="preserve"> Adjourn      </w:t>
      </w:r>
    </w:p>
    <w:sectPr w:rsidR="00C520AC" w:rsidRPr="00807988" w:rsidSect="00281814">
      <w:footerReference w:type="default" r:id="rId9"/>
      <w:footerReference w:type="first" r:id="rId10"/>
      <w:pgSz w:w="12240" w:h="15840"/>
      <w:pgMar w:top="1440" w:right="1152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F4C" w:rsidRDefault="005B5F4C" w:rsidP="00FD0069">
      <w:r>
        <w:separator/>
      </w:r>
    </w:p>
  </w:endnote>
  <w:endnote w:type="continuationSeparator" w:id="0">
    <w:p w:rsidR="005B5F4C" w:rsidRDefault="005B5F4C" w:rsidP="00FD0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810" w:rsidRPr="00FD0069" w:rsidRDefault="00E86810">
    <w:pPr>
      <w:pStyle w:val="Footer"/>
      <w:rPr>
        <w:rFonts w:asciiTheme="majorHAnsi" w:hAnsiTheme="majorHAnsi"/>
      </w:rPr>
    </w:pPr>
    <w:r w:rsidRPr="00FD0069">
      <w:rPr>
        <w:rFonts w:asciiTheme="majorHAnsi" w:hAnsiTheme="majorHAnsi"/>
      </w:rPr>
      <w:t>Agenda</w:t>
    </w:r>
    <w:r w:rsidRPr="00FD0069">
      <w:rPr>
        <w:rFonts w:asciiTheme="majorHAnsi" w:hAnsiTheme="majorHAnsi"/>
      </w:rPr>
      <w:tab/>
    </w:r>
    <w:r w:rsidR="00D2706A">
      <w:rPr>
        <w:rFonts w:asciiTheme="majorHAnsi" w:hAnsiTheme="majorHAnsi"/>
      </w:rPr>
      <w:t>September 24, 2014</w:t>
    </w:r>
    <w:r w:rsidRPr="00FD0069">
      <w:rPr>
        <w:rFonts w:asciiTheme="majorHAnsi" w:hAnsiTheme="majorHAnsi"/>
      </w:rPr>
      <w:ptab w:relativeTo="margin" w:alignment="right" w:leader="none"/>
    </w:r>
    <w:r w:rsidRPr="00FD0069">
      <w:rPr>
        <w:rFonts w:asciiTheme="majorHAnsi" w:hAnsiTheme="majorHAnsi"/>
      </w:rPr>
      <w:t xml:space="preserve">Page </w:t>
    </w:r>
    <w:r w:rsidRPr="00FD0069">
      <w:rPr>
        <w:rFonts w:asciiTheme="majorHAnsi" w:hAnsiTheme="majorHAnsi"/>
      </w:rPr>
      <w:fldChar w:fldCharType="begin"/>
    </w:r>
    <w:r w:rsidRPr="00FD0069">
      <w:rPr>
        <w:rFonts w:asciiTheme="majorHAnsi" w:hAnsiTheme="majorHAnsi"/>
      </w:rPr>
      <w:instrText xml:space="preserve"> PAGE   \* MERGEFORMAT </w:instrText>
    </w:r>
    <w:r w:rsidRPr="00FD0069">
      <w:rPr>
        <w:rFonts w:asciiTheme="majorHAnsi" w:hAnsiTheme="majorHAnsi"/>
      </w:rPr>
      <w:fldChar w:fldCharType="separate"/>
    </w:r>
    <w:r w:rsidR="00AA7E0F">
      <w:rPr>
        <w:rFonts w:asciiTheme="majorHAnsi" w:hAnsiTheme="majorHAnsi"/>
        <w:noProof/>
      </w:rPr>
      <w:t>2</w:t>
    </w:r>
    <w:r w:rsidRPr="00FD0069">
      <w:rPr>
        <w:rFonts w:asciiTheme="majorHAnsi" w:hAnsiTheme="majorHAnsi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E66" w:rsidRPr="00966E66" w:rsidRDefault="00966E66">
    <w:pPr>
      <w:pStyle w:val="Footer"/>
      <w:rPr>
        <w:sz w:val="20"/>
        <w:szCs w:val="20"/>
      </w:rPr>
    </w:pPr>
    <w:r w:rsidRPr="00966E66">
      <w:rPr>
        <w:sz w:val="20"/>
        <w:szCs w:val="20"/>
      </w:rPr>
      <w:t>Revised 5:53 p.m. Monday, August 24, 2015</w:t>
    </w:r>
  </w:p>
  <w:p w:rsidR="00966E66" w:rsidRDefault="00966E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F4C" w:rsidRDefault="005B5F4C" w:rsidP="00FD0069">
      <w:r>
        <w:separator/>
      </w:r>
    </w:p>
  </w:footnote>
  <w:footnote w:type="continuationSeparator" w:id="0">
    <w:p w:rsidR="005B5F4C" w:rsidRDefault="005B5F4C" w:rsidP="00FD00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A5785"/>
    <w:multiLevelType w:val="hybridMultilevel"/>
    <w:tmpl w:val="C512FA68"/>
    <w:lvl w:ilvl="0" w:tplc="56906E16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945C349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901CCD"/>
    <w:multiLevelType w:val="hybridMultilevel"/>
    <w:tmpl w:val="BC942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B074A9"/>
    <w:multiLevelType w:val="hybridMultilevel"/>
    <w:tmpl w:val="57408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6F4BE4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159C0"/>
    <w:multiLevelType w:val="hybridMultilevel"/>
    <w:tmpl w:val="5F12D1B8"/>
    <w:lvl w:ilvl="0" w:tplc="56906E16">
      <w:start w:val="1"/>
      <w:numFmt w:val="decimal"/>
      <w:lvlText w:val="%1."/>
      <w:lvlJc w:val="left"/>
      <w:pPr>
        <w:ind w:left="99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C4B"/>
    <w:rsid w:val="00006F1D"/>
    <w:rsid w:val="00035930"/>
    <w:rsid w:val="00036AE8"/>
    <w:rsid w:val="00080C88"/>
    <w:rsid w:val="000B175E"/>
    <w:rsid w:val="00145629"/>
    <w:rsid w:val="001A3F3D"/>
    <w:rsid w:val="001D573C"/>
    <w:rsid w:val="00212F2A"/>
    <w:rsid w:val="002341C6"/>
    <w:rsid w:val="00263315"/>
    <w:rsid w:val="00274AA9"/>
    <w:rsid w:val="00281814"/>
    <w:rsid w:val="002B7FCE"/>
    <w:rsid w:val="002E4078"/>
    <w:rsid w:val="002F20C8"/>
    <w:rsid w:val="00307C73"/>
    <w:rsid w:val="00331FAC"/>
    <w:rsid w:val="00392F65"/>
    <w:rsid w:val="0040233A"/>
    <w:rsid w:val="00410A3F"/>
    <w:rsid w:val="0042246F"/>
    <w:rsid w:val="00423C11"/>
    <w:rsid w:val="00427887"/>
    <w:rsid w:val="00482A4A"/>
    <w:rsid w:val="004D1F05"/>
    <w:rsid w:val="004D5697"/>
    <w:rsid w:val="00524845"/>
    <w:rsid w:val="0055641E"/>
    <w:rsid w:val="00597BBE"/>
    <w:rsid w:val="005B5F4C"/>
    <w:rsid w:val="005C6531"/>
    <w:rsid w:val="006561FC"/>
    <w:rsid w:val="00681AEA"/>
    <w:rsid w:val="00691481"/>
    <w:rsid w:val="006C3A8B"/>
    <w:rsid w:val="00700815"/>
    <w:rsid w:val="00734ACB"/>
    <w:rsid w:val="0074468E"/>
    <w:rsid w:val="007741BE"/>
    <w:rsid w:val="00774762"/>
    <w:rsid w:val="00793A4F"/>
    <w:rsid w:val="007B4316"/>
    <w:rsid w:val="007E6B4F"/>
    <w:rsid w:val="00807988"/>
    <w:rsid w:val="00835228"/>
    <w:rsid w:val="008437B2"/>
    <w:rsid w:val="00896C35"/>
    <w:rsid w:val="008C6BD1"/>
    <w:rsid w:val="00901EE4"/>
    <w:rsid w:val="009312E8"/>
    <w:rsid w:val="00943E31"/>
    <w:rsid w:val="009643EE"/>
    <w:rsid w:val="00966E66"/>
    <w:rsid w:val="00981DD8"/>
    <w:rsid w:val="009B55A1"/>
    <w:rsid w:val="009C0ABB"/>
    <w:rsid w:val="009E6C2A"/>
    <w:rsid w:val="00A1507B"/>
    <w:rsid w:val="00A61A51"/>
    <w:rsid w:val="00A80BA9"/>
    <w:rsid w:val="00A96C93"/>
    <w:rsid w:val="00AA7E0F"/>
    <w:rsid w:val="00AC5D1D"/>
    <w:rsid w:val="00B34D6A"/>
    <w:rsid w:val="00B411C6"/>
    <w:rsid w:val="00B86735"/>
    <w:rsid w:val="00BA253A"/>
    <w:rsid w:val="00BF6DF6"/>
    <w:rsid w:val="00C178B1"/>
    <w:rsid w:val="00C520AC"/>
    <w:rsid w:val="00C54C4B"/>
    <w:rsid w:val="00CC6648"/>
    <w:rsid w:val="00CF1408"/>
    <w:rsid w:val="00D2706A"/>
    <w:rsid w:val="00D7302C"/>
    <w:rsid w:val="00DA5B98"/>
    <w:rsid w:val="00DA7CB3"/>
    <w:rsid w:val="00DC01D1"/>
    <w:rsid w:val="00DD5527"/>
    <w:rsid w:val="00E1226F"/>
    <w:rsid w:val="00E142FC"/>
    <w:rsid w:val="00E2407B"/>
    <w:rsid w:val="00E360F4"/>
    <w:rsid w:val="00E52272"/>
    <w:rsid w:val="00E63990"/>
    <w:rsid w:val="00E64C94"/>
    <w:rsid w:val="00E86810"/>
    <w:rsid w:val="00E97E1D"/>
    <w:rsid w:val="00EB28A4"/>
    <w:rsid w:val="00EC2D04"/>
    <w:rsid w:val="00EE6F46"/>
    <w:rsid w:val="00F95CDA"/>
    <w:rsid w:val="00FC54D4"/>
    <w:rsid w:val="00FD0069"/>
    <w:rsid w:val="00FE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AE8"/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AE8"/>
    <w:pPr>
      <w:ind w:left="720"/>
      <w:contextualSpacing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FD00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0069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00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0069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0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06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AE8"/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AE8"/>
    <w:pPr>
      <w:ind w:left="720"/>
      <w:contextualSpacing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FD00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0069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00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0069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0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06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Board%20Meeting%20Files\Agend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77321-4B64-4237-843E-2924C6590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Template.dotx</Template>
  <TotalTime>3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Kim Schilson</cp:lastModifiedBy>
  <cp:revision>3</cp:revision>
  <cp:lastPrinted>2014-09-19T19:46:00Z</cp:lastPrinted>
  <dcterms:created xsi:type="dcterms:W3CDTF">2015-08-21T13:15:00Z</dcterms:created>
  <dcterms:modified xsi:type="dcterms:W3CDTF">2015-08-24T22:53:00Z</dcterms:modified>
</cp:coreProperties>
</file>